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EF" w:rsidRPr="009F41EF" w:rsidRDefault="009F41EF" w:rsidP="009F41EF">
      <w:pPr>
        <w:tabs>
          <w:tab w:val="left" w:pos="720"/>
          <w:tab w:val="left" w:pos="5580"/>
        </w:tabs>
        <w:jc w:val="both"/>
        <w:rPr>
          <w:rFonts w:ascii="Arial" w:hAnsi="Arial" w:cs="Arial"/>
          <w:sz w:val="22"/>
        </w:rPr>
      </w:pPr>
    </w:p>
    <w:p w:rsidR="009F41EF" w:rsidRPr="009F41EF" w:rsidRDefault="00D5588D" w:rsidP="009F41EF">
      <w:pPr>
        <w:tabs>
          <w:tab w:val="left" w:pos="720"/>
          <w:tab w:val="left" w:pos="5580"/>
        </w:tabs>
        <w:jc w:val="both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155575</wp:posOffset>
                </wp:positionV>
                <wp:extent cx="1905000" cy="942975"/>
                <wp:effectExtent l="0" t="0" r="1905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1EF" w:rsidRDefault="009F41EF" w:rsidP="009F41EF">
                            <w:pPr>
                              <w:jc w:val="center"/>
                            </w:pPr>
                          </w:p>
                          <w:p w:rsidR="009F41EF" w:rsidRPr="00D5588D" w:rsidRDefault="00D5588D" w:rsidP="009F41E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588D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9F41EF" w:rsidRPr="00D5588D" w:rsidRDefault="00D5588D" w:rsidP="009F41E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5588D">
                              <w:rPr>
                                <w:rFonts w:ascii="Arial" w:hAnsi="Arial" w:cs="Arial"/>
                                <w:sz w:val="22"/>
                              </w:rPr>
                              <w:t>MARCHE DA BOLLO</w:t>
                            </w:r>
                            <w:r w:rsidR="00557127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.05pt;margin-top:12.25pt;width:150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">
                <v:textbox>
                  <w:txbxContent>
                    <w:p w:rsidR="009F41EF" w:rsidRDefault="009F41EF" w:rsidP="009F41EF">
                      <w:pPr>
                        <w:jc w:val="center"/>
                      </w:pPr>
                    </w:p>
                    <w:p w:rsidR="009F41EF" w:rsidRPr="00D5588D" w:rsidRDefault="00D5588D" w:rsidP="009F41E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5588D">
                        <w:rPr>
                          <w:rFonts w:ascii="Arial" w:hAnsi="Arial" w:cs="Arial"/>
                        </w:rPr>
                        <w:t>2</w:t>
                      </w:r>
                    </w:p>
                    <w:p w:rsidR="009F41EF" w:rsidRPr="00D5588D" w:rsidRDefault="00D5588D" w:rsidP="009F41E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D5588D">
                        <w:rPr>
                          <w:rFonts w:ascii="Arial" w:hAnsi="Arial" w:cs="Arial"/>
                          <w:sz w:val="22"/>
                        </w:rPr>
                        <w:t>MARCHE DA BOLLO</w:t>
                      </w:r>
                      <w:r w:rsidR="00557127">
                        <w:rPr>
                          <w:rFonts w:ascii="Arial" w:hAnsi="Arial" w:cs="Arial"/>
                          <w:sz w:val="22"/>
                        </w:rPr>
                        <w:t xml:space="preserve">         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9F41EF" w:rsidRPr="009F41EF" w:rsidRDefault="009F41EF" w:rsidP="009F41EF">
      <w:pPr>
        <w:tabs>
          <w:tab w:val="left" w:pos="720"/>
          <w:tab w:val="left" w:pos="5580"/>
        </w:tabs>
        <w:jc w:val="both"/>
        <w:rPr>
          <w:rFonts w:ascii="Arial" w:hAnsi="Arial" w:cs="Arial"/>
          <w:sz w:val="22"/>
        </w:rPr>
      </w:pPr>
    </w:p>
    <w:p w:rsidR="009F41EF" w:rsidRPr="009F41EF" w:rsidRDefault="009F41EF" w:rsidP="009F41EF">
      <w:pPr>
        <w:tabs>
          <w:tab w:val="left" w:pos="720"/>
          <w:tab w:val="left" w:pos="5580"/>
        </w:tabs>
        <w:jc w:val="both"/>
        <w:rPr>
          <w:rFonts w:ascii="Arial" w:hAnsi="Arial" w:cs="Arial"/>
          <w:sz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6521"/>
        <w:gridCol w:w="3402"/>
      </w:tblGrid>
      <w:tr w:rsidR="009F41EF" w:rsidRPr="009F41EF" w:rsidTr="009F41EF">
        <w:tc>
          <w:tcPr>
            <w:tcW w:w="6521" w:type="dxa"/>
            <w:shd w:val="clear" w:color="auto" w:fill="auto"/>
            <w:vAlign w:val="center"/>
          </w:tcPr>
          <w:p w:rsidR="009F41EF" w:rsidRPr="009F41EF" w:rsidRDefault="009F41EF" w:rsidP="009F41EF">
            <w:pPr>
              <w:tabs>
                <w:tab w:val="left" w:pos="720"/>
                <w:tab w:val="left" w:pos="5580"/>
              </w:tabs>
              <w:jc w:val="both"/>
              <w:rPr>
                <w:rFonts w:ascii="Arial" w:hAnsi="Arial" w:cs="Arial"/>
                <w:sz w:val="22"/>
                <w:lang w:val="fr-FR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9F41EF" w:rsidRPr="009F41EF" w:rsidRDefault="009F41EF" w:rsidP="009F41EF">
            <w:pPr>
              <w:tabs>
                <w:tab w:val="left" w:pos="720"/>
                <w:tab w:val="left" w:pos="5580"/>
              </w:tabs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41EF">
              <w:rPr>
                <w:rFonts w:ascii="Arial" w:hAnsi="Arial" w:cs="Arial"/>
                <w:sz w:val="22"/>
                <w:lang w:val="fr-FR"/>
              </w:rPr>
              <w:t>Spett.le</w:t>
            </w:r>
          </w:p>
          <w:p w:rsidR="009F41EF" w:rsidRPr="009F41EF" w:rsidRDefault="009F41EF" w:rsidP="009F41EF">
            <w:pPr>
              <w:tabs>
                <w:tab w:val="left" w:pos="720"/>
                <w:tab w:val="left" w:pos="5580"/>
              </w:tabs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41EF">
              <w:rPr>
                <w:rFonts w:ascii="Arial" w:hAnsi="Arial" w:cs="Arial"/>
                <w:sz w:val="22"/>
                <w:lang w:val="fr-FR"/>
              </w:rPr>
              <w:t>Comune di Valdobbiadene</w:t>
            </w:r>
          </w:p>
          <w:p w:rsidR="009F41EF" w:rsidRPr="009F41EF" w:rsidRDefault="009F41EF" w:rsidP="009F41EF">
            <w:pPr>
              <w:tabs>
                <w:tab w:val="left" w:pos="720"/>
                <w:tab w:val="left" w:pos="5580"/>
              </w:tabs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41EF">
              <w:rPr>
                <w:rFonts w:ascii="Arial" w:hAnsi="Arial" w:cs="Arial"/>
                <w:sz w:val="22"/>
                <w:lang w:val="fr-FR"/>
              </w:rPr>
              <w:t>Piazza Marconi 1</w:t>
            </w:r>
          </w:p>
          <w:p w:rsidR="009F41EF" w:rsidRPr="009F41EF" w:rsidRDefault="009F41EF" w:rsidP="009F41EF">
            <w:pPr>
              <w:tabs>
                <w:tab w:val="left" w:pos="720"/>
                <w:tab w:val="left" w:pos="5580"/>
              </w:tabs>
              <w:jc w:val="both"/>
              <w:rPr>
                <w:rFonts w:ascii="Arial" w:hAnsi="Arial" w:cs="Arial"/>
                <w:sz w:val="22"/>
                <w:lang w:val="fr-FR"/>
              </w:rPr>
            </w:pPr>
            <w:r w:rsidRPr="009F41EF">
              <w:rPr>
                <w:rFonts w:ascii="Arial" w:hAnsi="Arial" w:cs="Arial"/>
                <w:sz w:val="22"/>
                <w:lang w:val="fr-FR"/>
              </w:rPr>
              <w:t>31049 VALDOBBIADENE (TV)</w:t>
            </w:r>
          </w:p>
        </w:tc>
      </w:tr>
    </w:tbl>
    <w:p w:rsidR="009B4F5B" w:rsidRDefault="009B4F5B">
      <w:pPr>
        <w:tabs>
          <w:tab w:val="left" w:pos="720"/>
          <w:tab w:val="left" w:pos="5580"/>
        </w:tabs>
        <w:jc w:val="both"/>
        <w:rPr>
          <w:rFonts w:ascii="Arial" w:hAnsi="Arial" w:cs="Arial"/>
          <w:szCs w:val="26"/>
          <w:lang w:val="fr-FR"/>
        </w:rPr>
      </w:pPr>
    </w:p>
    <w:p w:rsidR="009B4F5B" w:rsidRDefault="009B4F5B">
      <w:pPr>
        <w:tabs>
          <w:tab w:val="left" w:pos="720"/>
          <w:tab w:val="left" w:pos="5580"/>
        </w:tabs>
        <w:jc w:val="both"/>
        <w:rPr>
          <w:rFonts w:ascii="Arial" w:hAnsi="Arial" w:cs="Arial"/>
          <w:szCs w:val="26"/>
          <w:lang w:val="fr-FR"/>
        </w:rPr>
      </w:pPr>
    </w:p>
    <w:p w:rsidR="009B4F5B" w:rsidRPr="006E19E5" w:rsidRDefault="009B4F5B">
      <w:pPr>
        <w:ind w:left="1418" w:hanging="1418"/>
        <w:jc w:val="both"/>
        <w:rPr>
          <w:rFonts w:ascii="Arial" w:hAnsi="Arial" w:cs="Arial"/>
          <w:i/>
          <w:sz w:val="22"/>
          <w:szCs w:val="22"/>
        </w:rPr>
      </w:pPr>
      <w:r w:rsidRPr="006E19E5">
        <w:rPr>
          <w:rFonts w:ascii="Arial" w:hAnsi="Arial" w:cs="Arial"/>
          <w:i/>
          <w:sz w:val="22"/>
          <w:szCs w:val="22"/>
        </w:rPr>
        <w:t xml:space="preserve">OGGETTO: </w:t>
      </w:r>
      <w:r w:rsidRPr="006E19E5">
        <w:rPr>
          <w:rFonts w:ascii="Arial" w:hAnsi="Arial" w:cs="Arial"/>
          <w:i/>
          <w:sz w:val="22"/>
          <w:szCs w:val="22"/>
        </w:rPr>
        <w:tab/>
      </w:r>
      <w:r w:rsidR="006E19E5" w:rsidRPr="006E19E5">
        <w:rPr>
          <w:rFonts w:ascii="Arial" w:hAnsi="Arial" w:cs="Arial"/>
          <w:i/>
          <w:sz w:val="22"/>
          <w:szCs w:val="22"/>
        </w:rPr>
        <w:t>Richiesta di concessione cimiteriale</w:t>
      </w:r>
      <w:r w:rsidR="006D1C62">
        <w:rPr>
          <w:rFonts w:ascii="Arial" w:hAnsi="Arial" w:cs="Arial"/>
          <w:i/>
          <w:sz w:val="22"/>
          <w:szCs w:val="22"/>
        </w:rPr>
        <w:t xml:space="preserve"> di loculo</w:t>
      </w:r>
      <w:r w:rsidR="00D5588D">
        <w:rPr>
          <w:rFonts w:ascii="Arial" w:hAnsi="Arial" w:cs="Arial"/>
          <w:i/>
          <w:sz w:val="22"/>
          <w:szCs w:val="22"/>
        </w:rPr>
        <w:t>/celletta ossario</w:t>
      </w:r>
    </w:p>
    <w:p w:rsidR="009B4F5B" w:rsidRPr="005F7DC0" w:rsidRDefault="009B4F5B">
      <w:pPr>
        <w:jc w:val="both"/>
        <w:rPr>
          <w:rFonts w:ascii="Arial" w:hAnsi="Arial" w:cs="Arial"/>
          <w:sz w:val="16"/>
          <w:szCs w:val="22"/>
        </w:rPr>
      </w:pPr>
    </w:p>
    <w:p w:rsidR="00DD4466" w:rsidRDefault="006E19E5" w:rsidP="006E19E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1B6677">
        <w:rPr>
          <w:rFonts w:ascii="Arial" w:hAnsi="Arial" w:cs="Arial"/>
          <w:sz w:val="22"/>
          <w:szCs w:val="22"/>
        </w:rPr>
        <w:t>/La</w:t>
      </w:r>
      <w:r>
        <w:rPr>
          <w:rFonts w:ascii="Arial" w:hAnsi="Arial" w:cs="Arial"/>
          <w:sz w:val="22"/>
          <w:szCs w:val="22"/>
        </w:rPr>
        <w:t xml:space="preserve"> sottoscritto</w:t>
      </w:r>
      <w:r w:rsidR="001B6677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_______________________________ (cod.</w:t>
      </w:r>
      <w:r w:rsidR="00D5588D">
        <w:rPr>
          <w:rFonts w:ascii="Arial" w:hAnsi="Arial" w:cs="Arial"/>
          <w:sz w:val="22"/>
          <w:szCs w:val="22"/>
        </w:rPr>
        <w:t>fisc. ________________________)</w:t>
      </w:r>
      <w:r>
        <w:rPr>
          <w:rFonts w:ascii="Arial" w:hAnsi="Arial" w:cs="Arial"/>
          <w:sz w:val="22"/>
          <w:szCs w:val="22"/>
        </w:rPr>
        <w:t xml:space="preserve"> nato</w:t>
      </w:r>
      <w:r w:rsidR="00D5588D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a _____________________</w:t>
      </w:r>
      <w:r w:rsidR="00D5588D">
        <w:rPr>
          <w:rFonts w:ascii="Arial" w:hAnsi="Arial" w:cs="Arial"/>
          <w:sz w:val="22"/>
          <w:szCs w:val="22"/>
        </w:rPr>
        <w:t>___ , il ______________________</w:t>
      </w:r>
      <w:r>
        <w:rPr>
          <w:rFonts w:ascii="Arial" w:hAnsi="Arial" w:cs="Arial"/>
          <w:sz w:val="22"/>
          <w:szCs w:val="22"/>
        </w:rPr>
        <w:t>, residente nel Comune di  _________________________</w:t>
      </w:r>
      <w:r w:rsidR="00DD446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( ____ ), in via ________________________</w:t>
      </w:r>
      <w:r w:rsidR="00DD446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n. ___</w:t>
      </w:r>
      <w:r w:rsidR="00DD446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D5588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br/>
        <w:t>c</w:t>
      </w:r>
      <w:r w:rsidR="004B5A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</w:t>
      </w:r>
      <w:r w:rsidR="004B5A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p</w:t>
      </w:r>
      <w:r w:rsidR="004B5A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____________ , e-mail _________________________________</w:t>
      </w:r>
      <w:r w:rsidR="00DD4466">
        <w:rPr>
          <w:rFonts w:ascii="Arial" w:hAnsi="Arial" w:cs="Arial"/>
          <w:sz w:val="22"/>
          <w:szCs w:val="22"/>
        </w:rPr>
        <w:t>_____________________</w:t>
      </w:r>
      <w:r w:rsidR="00D5588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="00DD446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tel. _________</w:t>
      </w:r>
      <w:r w:rsidR="004B5A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="004B5AE1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="004B5AE1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cell. _______</w:t>
      </w:r>
      <w:r w:rsidR="004B5A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</w:t>
      </w:r>
      <w:r w:rsidRPr="006E19E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</w:t>
      </w:r>
      <w:r w:rsidR="004B5AE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br/>
        <w:t>chiede l</w:t>
      </w:r>
      <w:r w:rsidR="00DD4466">
        <w:rPr>
          <w:rFonts w:ascii="Arial" w:hAnsi="Arial" w:cs="Arial"/>
          <w:sz w:val="22"/>
          <w:szCs w:val="22"/>
        </w:rPr>
        <w:t xml:space="preserve">a concessione </w:t>
      </w:r>
      <w:r w:rsidR="001B6677">
        <w:rPr>
          <w:rFonts w:ascii="Arial" w:hAnsi="Arial" w:cs="Arial"/>
          <w:sz w:val="22"/>
          <w:szCs w:val="22"/>
        </w:rPr>
        <w:t xml:space="preserve">di n. </w:t>
      </w:r>
      <w:r w:rsidR="00D5588D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  <w:r w:rsidR="00D5588D">
        <w:rPr>
          <w:rFonts w:ascii="Arial" w:hAnsi="Arial" w:cs="Arial"/>
          <w:sz w:val="22"/>
          <w:szCs w:val="22"/>
        </w:rPr>
        <w:t>________________________________(precisare se loculo o celletta ossario)</w:t>
      </w:r>
      <w:r w:rsidR="006065B7">
        <w:rPr>
          <w:rFonts w:ascii="Arial" w:hAnsi="Arial" w:cs="Arial"/>
          <w:sz w:val="22"/>
          <w:szCs w:val="22"/>
        </w:rPr>
        <w:t xml:space="preserve"> </w:t>
      </w:r>
      <w:r w:rsidR="00DD4466">
        <w:rPr>
          <w:rFonts w:ascii="Arial" w:hAnsi="Arial" w:cs="Arial"/>
          <w:sz w:val="22"/>
          <w:szCs w:val="22"/>
        </w:rPr>
        <w:t>nel cimitero di _</w:t>
      </w:r>
      <w:r w:rsidR="001B6677">
        <w:rPr>
          <w:rFonts w:ascii="Arial" w:hAnsi="Arial" w:cs="Arial"/>
          <w:sz w:val="22"/>
          <w:szCs w:val="22"/>
        </w:rPr>
        <w:t>__________________________</w:t>
      </w:r>
      <w:r w:rsidR="00D5588D">
        <w:rPr>
          <w:rFonts w:ascii="Arial" w:hAnsi="Arial" w:cs="Arial"/>
          <w:sz w:val="22"/>
          <w:szCs w:val="22"/>
        </w:rPr>
        <w:t>___________________________</w:t>
      </w:r>
      <w:r w:rsidR="001B6677">
        <w:rPr>
          <w:rFonts w:ascii="Arial" w:hAnsi="Arial" w:cs="Arial"/>
          <w:sz w:val="22"/>
          <w:szCs w:val="22"/>
        </w:rPr>
        <w:t xml:space="preserve"> </w:t>
      </w:r>
    </w:p>
    <w:p w:rsidR="00D5588D" w:rsidRDefault="00DD4466" w:rsidP="006E19E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la tumulazione dei resti mortali di _____________________________________________</w:t>
      </w:r>
      <w:r w:rsidR="00D5588D">
        <w:rPr>
          <w:rFonts w:ascii="Arial" w:hAnsi="Arial" w:cs="Arial"/>
          <w:sz w:val="22"/>
          <w:szCs w:val="22"/>
        </w:rPr>
        <w:t>____</w:t>
      </w:r>
    </w:p>
    <w:p w:rsidR="00DD4466" w:rsidRDefault="00DD4466" w:rsidP="006E19E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 il </w:t>
      </w:r>
      <w:r w:rsidRPr="00DD4466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 a _______________________________</w:t>
      </w:r>
      <w:r w:rsidR="00D5588D">
        <w:rPr>
          <w:rFonts w:ascii="Arial" w:hAnsi="Arial" w:cs="Arial"/>
          <w:sz w:val="22"/>
          <w:szCs w:val="22"/>
        </w:rPr>
        <w:t>________ ( ____ )</w:t>
      </w:r>
      <w:r>
        <w:rPr>
          <w:rFonts w:ascii="Arial" w:hAnsi="Arial" w:cs="Arial"/>
          <w:sz w:val="22"/>
          <w:szCs w:val="22"/>
        </w:rPr>
        <w:br/>
        <w:t xml:space="preserve">deceduto il ______________________ a </w:t>
      </w:r>
      <w:r w:rsidRPr="00DD4466">
        <w:rPr>
          <w:rFonts w:ascii="Arial" w:hAnsi="Arial" w:cs="Arial"/>
          <w:sz w:val="22"/>
          <w:szCs w:val="22"/>
        </w:rPr>
        <w:t>_______________________________</w:t>
      </w:r>
      <w:r w:rsidR="00D5588D">
        <w:rPr>
          <w:rFonts w:ascii="Arial" w:hAnsi="Arial" w:cs="Arial"/>
          <w:sz w:val="22"/>
          <w:szCs w:val="22"/>
        </w:rPr>
        <w:t>________ ( ____ )</w:t>
      </w:r>
      <w:r w:rsidR="00103B3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________________________________</w:t>
      </w:r>
      <w:r w:rsidR="004B5AE1">
        <w:rPr>
          <w:rFonts w:ascii="Arial" w:hAnsi="Arial" w:cs="Arial"/>
          <w:sz w:val="22"/>
          <w:szCs w:val="22"/>
        </w:rPr>
        <w:t>____</w:t>
      </w:r>
      <w:r w:rsidR="00D5588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(</w:t>
      </w:r>
      <w:r w:rsidRPr="00103B36">
        <w:rPr>
          <w:rFonts w:ascii="Arial" w:hAnsi="Arial" w:cs="Arial"/>
          <w:i/>
          <w:sz w:val="22"/>
          <w:szCs w:val="22"/>
        </w:rPr>
        <w:t xml:space="preserve">precisare il </w:t>
      </w:r>
      <w:r w:rsidR="004B5AE1" w:rsidRPr="00103B36">
        <w:rPr>
          <w:rFonts w:ascii="Arial" w:hAnsi="Arial" w:cs="Arial"/>
          <w:i/>
          <w:sz w:val="22"/>
          <w:szCs w:val="22"/>
        </w:rPr>
        <w:t>rapporto</w:t>
      </w:r>
      <w:r w:rsidRPr="00103B36">
        <w:rPr>
          <w:rFonts w:ascii="Arial" w:hAnsi="Arial" w:cs="Arial"/>
          <w:i/>
          <w:sz w:val="22"/>
          <w:szCs w:val="22"/>
        </w:rPr>
        <w:t xml:space="preserve"> di parentela</w:t>
      </w:r>
      <w:r w:rsidR="004B5AE1" w:rsidRPr="00103B36">
        <w:rPr>
          <w:rFonts w:ascii="Arial" w:hAnsi="Arial" w:cs="Arial"/>
          <w:i/>
          <w:sz w:val="22"/>
          <w:szCs w:val="22"/>
        </w:rPr>
        <w:t xml:space="preserve"> con il richiedente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D5588D" w:rsidRPr="00D5588D" w:rsidRDefault="009D6FA2" w:rsidP="009D6FA2">
      <w:pPr>
        <w:tabs>
          <w:tab w:val="left" w:pos="426"/>
        </w:tabs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D5588D">
        <w:rPr>
          <w:rFonts w:ascii="Arial" w:hAnsi="Arial" w:cs="Arial"/>
          <w:b/>
          <w:sz w:val="22"/>
          <w:szCs w:val="22"/>
          <w:u w:val="single"/>
        </w:rPr>
        <w:t xml:space="preserve">ALLEGA: </w:t>
      </w:r>
    </w:p>
    <w:p w:rsidR="00D5588D" w:rsidRDefault="009D6FA2" w:rsidP="009D6FA2">
      <w:pPr>
        <w:tabs>
          <w:tab w:val="left" w:pos="426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documento di identità; </w:t>
      </w:r>
    </w:p>
    <w:p w:rsidR="009D6FA2" w:rsidRDefault="009D6FA2" w:rsidP="009D6FA2">
      <w:pPr>
        <w:tabs>
          <w:tab w:val="left" w:pos="426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ricevuta del pagamento del canone di concessione</w:t>
      </w:r>
      <w:r w:rsidR="00D5588D">
        <w:rPr>
          <w:rFonts w:ascii="Arial" w:hAnsi="Arial" w:cs="Arial"/>
          <w:sz w:val="22"/>
          <w:szCs w:val="22"/>
        </w:rPr>
        <w:t>.</w:t>
      </w:r>
    </w:p>
    <w:p w:rsidR="009B4F5B" w:rsidRPr="00103B36" w:rsidRDefault="009B4F5B">
      <w:pPr>
        <w:jc w:val="both"/>
        <w:rPr>
          <w:rFonts w:ascii="Arial" w:hAnsi="Arial" w:cs="Arial"/>
          <w:sz w:val="16"/>
          <w:szCs w:val="22"/>
        </w:rPr>
      </w:pPr>
    </w:p>
    <w:p w:rsidR="00DD4466" w:rsidRDefault="00DD4466">
      <w:pPr>
        <w:jc w:val="both"/>
        <w:rPr>
          <w:rFonts w:ascii="Arial" w:hAnsi="Arial" w:cs="Arial"/>
          <w:sz w:val="16"/>
          <w:szCs w:val="22"/>
        </w:rPr>
      </w:pPr>
    </w:p>
    <w:p w:rsidR="00D5588D" w:rsidRDefault="00D5588D">
      <w:pPr>
        <w:jc w:val="both"/>
        <w:rPr>
          <w:rFonts w:ascii="Arial" w:hAnsi="Arial" w:cs="Arial"/>
          <w:sz w:val="16"/>
          <w:szCs w:val="22"/>
        </w:rPr>
      </w:pPr>
    </w:p>
    <w:p w:rsidR="00D5588D" w:rsidRPr="00103B36" w:rsidRDefault="00D5588D">
      <w:pPr>
        <w:jc w:val="both"/>
        <w:rPr>
          <w:rFonts w:ascii="Arial" w:hAnsi="Arial" w:cs="Arial"/>
          <w:sz w:val="16"/>
          <w:szCs w:val="22"/>
        </w:rPr>
      </w:pPr>
    </w:p>
    <w:p w:rsidR="009B4F5B" w:rsidRDefault="006E19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="009B4F5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__________________</w:t>
      </w:r>
    </w:p>
    <w:p w:rsidR="006E19E5" w:rsidRDefault="006E19E5" w:rsidP="00624709">
      <w:pPr>
        <w:tabs>
          <w:tab w:val="left" w:pos="851"/>
          <w:tab w:val="left" w:pos="3261"/>
        </w:tabs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E19E5">
        <w:rPr>
          <w:rFonts w:ascii="Arial" w:hAnsi="Arial" w:cs="Arial"/>
          <w:sz w:val="18"/>
          <w:szCs w:val="22"/>
        </w:rPr>
        <w:t>luogo</w:t>
      </w:r>
      <w:r>
        <w:rPr>
          <w:rFonts w:ascii="Arial" w:hAnsi="Arial" w:cs="Arial"/>
          <w:sz w:val="18"/>
          <w:szCs w:val="22"/>
        </w:rPr>
        <w:tab/>
        <w:t>data</w:t>
      </w:r>
    </w:p>
    <w:p w:rsidR="00624709" w:rsidRDefault="00624709" w:rsidP="00624709">
      <w:pPr>
        <w:tabs>
          <w:tab w:val="left" w:pos="1134"/>
          <w:tab w:val="left" w:pos="3402"/>
        </w:tabs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richiedente</w:t>
      </w:r>
    </w:p>
    <w:p w:rsidR="00624709" w:rsidRDefault="00624709" w:rsidP="00624709">
      <w:pPr>
        <w:tabs>
          <w:tab w:val="left" w:pos="1134"/>
          <w:tab w:val="left" w:pos="3402"/>
        </w:tabs>
        <w:spacing w:before="240"/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624709" w:rsidRPr="009D6FA2" w:rsidRDefault="00624709" w:rsidP="00D02797">
      <w:pPr>
        <w:pBdr>
          <w:bottom w:val="double" w:sz="4" w:space="1" w:color="auto"/>
        </w:pBdr>
        <w:rPr>
          <w:rFonts w:ascii="Arial" w:hAnsi="Arial" w:cs="Arial"/>
          <w:sz w:val="18"/>
          <w:szCs w:val="22"/>
        </w:rPr>
      </w:pPr>
    </w:p>
    <w:tbl>
      <w:tblPr>
        <w:tblW w:w="102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320"/>
        <w:gridCol w:w="4680"/>
      </w:tblGrid>
      <w:tr w:rsidR="009F41EF" w:rsidRPr="009D6FA2" w:rsidTr="009F41EF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9F41EF" w:rsidRPr="009D6FA2" w:rsidRDefault="009F41EF" w:rsidP="009F41EF">
            <w:pPr>
              <w:pStyle w:val="Titolo5"/>
              <w:rPr>
                <w:sz w:val="18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F41EF" w:rsidRPr="009D6FA2" w:rsidRDefault="009F41EF" w:rsidP="009F41E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F41EF" w:rsidRPr="009D6FA2" w:rsidRDefault="009F41EF" w:rsidP="009F41EF">
            <w:pPr>
              <w:pStyle w:val="Titolo5"/>
              <w:rPr>
                <w:sz w:val="18"/>
                <w:szCs w:val="12"/>
              </w:rPr>
            </w:pPr>
          </w:p>
        </w:tc>
      </w:tr>
    </w:tbl>
    <w:p w:rsidR="009F41EF" w:rsidRPr="00693558" w:rsidRDefault="009F41EF" w:rsidP="009F41EF">
      <w:pPr>
        <w:jc w:val="center"/>
        <w:rPr>
          <w:rFonts w:ascii="Arial" w:hAnsi="Arial" w:cs="Arial"/>
          <w:szCs w:val="22"/>
        </w:rPr>
      </w:pPr>
      <w:r w:rsidRPr="00693558">
        <w:rPr>
          <w:rFonts w:ascii="Arial" w:hAnsi="Arial" w:cs="Arial"/>
          <w:szCs w:val="22"/>
        </w:rPr>
        <w:t>COMUNE DI VALDOBBIADENE</w:t>
      </w:r>
    </w:p>
    <w:p w:rsidR="00D02797" w:rsidRDefault="00D5588D" w:rsidP="00D5588D">
      <w:pPr>
        <w:spacing w:before="6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</w:t>
      </w:r>
      <w:r w:rsidR="009F41EF">
        <w:rPr>
          <w:rFonts w:ascii="Arial" w:hAnsi="Arial" w:cs="Arial"/>
          <w:sz w:val="20"/>
          <w:szCs w:val="22"/>
        </w:rPr>
        <w:t>^ Unità organizzativa</w:t>
      </w:r>
    </w:p>
    <w:p w:rsidR="00D5588D" w:rsidRPr="00D5588D" w:rsidRDefault="00D5588D" w:rsidP="00D5588D">
      <w:pPr>
        <w:spacing w:before="60"/>
        <w:jc w:val="center"/>
        <w:rPr>
          <w:rFonts w:ascii="Arial" w:hAnsi="Arial" w:cs="Arial"/>
          <w:sz w:val="20"/>
          <w:szCs w:val="22"/>
        </w:rPr>
      </w:pPr>
    </w:p>
    <w:p w:rsidR="00D02797" w:rsidRDefault="00D5588D" w:rsidP="009F41E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autorizza assegnazione l</w:t>
      </w:r>
      <w:r w:rsidR="00103B36" w:rsidRPr="00103B36">
        <w:rPr>
          <w:rFonts w:ascii="Arial" w:hAnsi="Arial" w:cs="Arial"/>
          <w:sz w:val="22"/>
          <w:szCs w:val="22"/>
        </w:rPr>
        <w:t>oculo</w:t>
      </w:r>
      <w:r w:rsidR="00103B36">
        <w:rPr>
          <w:rFonts w:ascii="Arial" w:hAnsi="Arial" w:cs="Arial"/>
          <w:sz w:val="22"/>
          <w:szCs w:val="22"/>
        </w:rPr>
        <w:t>/i</w:t>
      </w:r>
      <w:r>
        <w:rPr>
          <w:rFonts w:ascii="Arial" w:hAnsi="Arial" w:cs="Arial"/>
          <w:sz w:val="22"/>
          <w:szCs w:val="22"/>
        </w:rPr>
        <w:t xml:space="preserve"> o </w:t>
      </w:r>
      <w:r w:rsidR="00103B36" w:rsidRPr="00103B36">
        <w:rPr>
          <w:rFonts w:ascii="Arial" w:hAnsi="Arial" w:cs="Arial"/>
          <w:sz w:val="22"/>
          <w:szCs w:val="22"/>
        </w:rPr>
        <w:t>celletta</w:t>
      </w:r>
      <w:r w:rsidR="00103B36">
        <w:rPr>
          <w:rFonts w:ascii="Arial" w:hAnsi="Arial" w:cs="Arial"/>
          <w:sz w:val="22"/>
          <w:szCs w:val="22"/>
        </w:rPr>
        <w:t>/e</w:t>
      </w:r>
      <w:r w:rsidR="00103B36" w:rsidRPr="00103B36">
        <w:rPr>
          <w:rFonts w:ascii="Arial" w:hAnsi="Arial" w:cs="Arial"/>
          <w:sz w:val="22"/>
          <w:szCs w:val="22"/>
        </w:rPr>
        <w:t xml:space="preserve"> ossario</w:t>
      </w:r>
      <w:r w:rsidR="00D02797">
        <w:rPr>
          <w:rFonts w:ascii="Arial" w:hAnsi="Arial" w:cs="Arial"/>
          <w:sz w:val="22"/>
          <w:szCs w:val="22"/>
        </w:rPr>
        <w:t xml:space="preserve"> n. ________</w:t>
      </w:r>
      <w:r>
        <w:rPr>
          <w:rFonts w:ascii="Arial" w:hAnsi="Arial" w:cs="Arial"/>
          <w:sz w:val="22"/>
          <w:szCs w:val="22"/>
        </w:rPr>
        <w:t>_____</w:t>
      </w:r>
      <w:r w:rsidR="000830EE">
        <w:rPr>
          <w:rFonts w:ascii="Arial" w:hAnsi="Arial" w:cs="Arial"/>
          <w:sz w:val="22"/>
          <w:szCs w:val="22"/>
        </w:rPr>
        <w:t xml:space="preserve"> del blocco __________</w:t>
      </w:r>
      <w:r>
        <w:rPr>
          <w:rFonts w:ascii="Arial" w:hAnsi="Arial" w:cs="Arial"/>
          <w:sz w:val="22"/>
          <w:szCs w:val="22"/>
        </w:rPr>
        <w:t>_.</w:t>
      </w:r>
    </w:p>
    <w:p w:rsidR="009F41EF" w:rsidRPr="00D02797" w:rsidRDefault="009F41EF" w:rsidP="009F41EF">
      <w:pPr>
        <w:rPr>
          <w:rFonts w:ascii="Arial" w:hAnsi="Arial" w:cs="Arial"/>
          <w:sz w:val="22"/>
          <w:szCs w:val="22"/>
        </w:rPr>
      </w:pPr>
    </w:p>
    <w:p w:rsidR="009F41EF" w:rsidRDefault="009F41EF" w:rsidP="009F4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Valdobbiadene, _____________________</w:t>
      </w:r>
    </w:p>
    <w:p w:rsidR="009F41EF" w:rsidRDefault="00D5588D" w:rsidP="009F41EF">
      <w:pPr>
        <w:spacing w:before="120"/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L’incaricato dell’ufficio</w:t>
      </w:r>
      <w:r w:rsidR="009F41EF">
        <w:rPr>
          <w:rFonts w:ascii="Arial" w:hAnsi="Arial" w:cs="Arial"/>
          <w:sz w:val="22"/>
          <w:szCs w:val="22"/>
        </w:rPr>
        <w:t xml:space="preserve"> comunale</w:t>
      </w:r>
    </w:p>
    <w:p w:rsidR="009F41EF" w:rsidRDefault="007F6329" w:rsidP="009F41EF">
      <w:pPr>
        <w:spacing w:before="240"/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48895</wp:posOffset>
                </wp:positionV>
                <wp:extent cx="2711450" cy="1017905"/>
                <wp:effectExtent l="8255" t="12065" r="1397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1EF" w:rsidRDefault="009F41EF" w:rsidP="009F41EF">
                            <w:pPr>
                              <w:rPr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</w:rPr>
                              <w:t>R</w:t>
                            </w:r>
                            <w:r w:rsidR="00D5588D">
                              <w:rPr>
                                <w:smallCaps/>
                                <w:sz w:val="22"/>
                              </w:rPr>
                              <w:t>ISERVATO UFFICIO</w:t>
                            </w:r>
                          </w:p>
                          <w:p w:rsidR="009F41EF" w:rsidRDefault="009F41EF" w:rsidP="009F41EF">
                            <w:pPr>
                              <w:tabs>
                                <w:tab w:val="left" w:pos="1418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  <w:r w:rsidRPr="00C62304">
                              <w:rPr>
                                <w:sz w:val="22"/>
                              </w:rPr>
                              <w:t>prot.</w:t>
                            </w:r>
                            <w:r>
                              <w:rPr>
                                <w:sz w:val="22"/>
                              </w:rPr>
                              <w:t xml:space="preserve"> interno n. 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</w:t>
                            </w:r>
                          </w:p>
                          <w:p w:rsidR="009F41EF" w:rsidRDefault="009F41EF" w:rsidP="009F41EF">
                            <w:pPr>
                              <w:tabs>
                                <w:tab w:val="left" w:pos="1418"/>
                              </w:tabs>
                              <w:spacing w:before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Fascicolo 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</w:t>
                            </w:r>
                          </w:p>
                          <w:p w:rsidR="009F41EF" w:rsidRPr="00C62304" w:rsidRDefault="009F41EF" w:rsidP="009F41EF">
                            <w:pPr>
                              <w:spacing w:before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Concessione cimiteriale n.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9.3pt;margin-top:3.85pt;width:213.5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">
                <v:textbox>
                  <w:txbxContent>
                    <w:p w:rsidR="009F41EF" w:rsidRDefault="009F41EF" w:rsidP="009F41EF">
                      <w:pPr>
                        <w:rPr>
                          <w:smallCaps/>
                          <w:sz w:val="22"/>
                        </w:rPr>
                      </w:pPr>
                      <w:r>
                        <w:rPr>
                          <w:smallCaps/>
                          <w:sz w:val="22"/>
                        </w:rPr>
                        <w:t>R</w:t>
                      </w:r>
                      <w:r w:rsidR="00D5588D">
                        <w:rPr>
                          <w:smallCaps/>
                          <w:sz w:val="22"/>
                        </w:rPr>
                        <w:t>ISERVATO UFFICIO</w:t>
                      </w:r>
                    </w:p>
                    <w:p w:rsidR="009F41EF" w:rsidRDefault="009F41EF" w:rsidP="009F41EF">
                      <w:pPr>
                        <w:tabs>
                          <w:tab w:val="left" w:pos="1418"/>
                        </w:tabs>
                        <w:spacing w:before="120"/>
                        <w:rPr>
                          <w:sz w:val="22"/>
                        </w:rPr>
                      </w:pPr>
                      <w:r w:rsidRPr="00C62304">
                        <w:rPr>
                          <w:sz w:val="22"/>
                        </w:rPr>
                        <w:t>prot.</w:t>
                      </w:r>
                      <w:r>
                        <w:rPr>
                          <w:sz w:val="22"/>
                        </w:rPr>
                        <w:t xml:space="preserve"> interno n. </w:t>
                      </w:r>
                      <w:r>
                        <w:rPr>
                          <w:sz w:val="22"/>
                        </w:rPr>
                        <w:tab/>
                        <w:t>_______________</w:t>
                      </w:r>
                    </w:p>
                    <w:p w:rsidR="009F41EF" w:rsidRDefault="009F41EF" w:rsidP="009F41EF">
                      <w:pPr>
                        <w:tabs>
                          <w:tab w:val="left" w:pos="1418"/>
                        </w:tabs>
                        <w:spacing w:before="1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Fascicolo </w:t>
                      </w:r>
                      <w:r>
                        <w:rPr>
                          <w:sz w:val="22"/>
                        </w:rPr>
                        <w:tab/>
                        <w:t>_______________</w:t>
                      </w:r>
                    </w:p>
                    <w:p w:rsidR="009F41EF" w:rsidRPr="00C62304" w:rsidRDefault="009F41EF" w:rsidP="009F41EF">
                      <w:pPr>
                        <w:spacing w:before="1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Concessione cimiteriale n. ______</w:t>
                      </w:r>
                    </w:p>
                  </w:txbxContent>
                </v:textbox>
              </v:shape>
            </w:pict>
          </mc:Fallback>
        </mc:AlternateContent>
      </w:r>
      <w:r w:rsidR="009F41EF">
        <w:rPr>
          <w:rFonts w:ascii="Arial" w:hAnsi="Arial" w:cs="Arial"/>
          <w:sz w:val="22"/>
          <w:szCs w:val="22"/>
        </w:rPr>
        <w:t>_______________________</w:t>
      </w:r>
    </w:p>
    <w:p w:rsidR="006D1C62" w:rsidRPr="006D1C62" w:rsidRDefault="006D1C62" w:rsidP="009F41EF">
      <w:pPr>
        <w:spacing w:before="120"/>
        <w:rPr>
          <w:rFonts w:ascii="Arial" w:hAnsi="Arial" w:cs="Arial"/>
          <w:sz w:val="22"/>
          <w:szCs w:val="22"/>
        </w:rPr>
      </w:pPr>
    </w:p>
    <w:sectPr w:rsidR="006D1C62" w:rsidRPr="006D1C62" w:rsidSect="00D02797">
      <w:pgSz w:w="11904" w:h="16843" w:code="9"/>
      <w:pgMar w:top="567" w:right="1134" w:bottom="709" w:left="1134" w:header="72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A5" w:rsidRDefault="001804A5">
      <w:r>
        <w:separator/>
      </w:r>
    </w:p>
  </w:endnote>
  <w:endnote w:type="continuationSeparator" w:id="0">
    <w:p w:rsidR="001804A5" w:rsidRDefault="0018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A5" w:rsidRDefault="001804A5">
      <w:r>
        <w:separator/>
      </w:r>
    </w:p>
  </w:footnote>
  <w:footnote w:type="continuationSeparator" w:id="0">
    <w:p w:rsidR="001804A5" w:rsidRDefault="0018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E5"/>
    <w:rsid w:val="00021970"/>
    <w:rsid w:val="000830EE"/>
    <w:rsid w:val="000E4BCC"/>
    <w:rsid w:val="00103B36"/>
    <w:rsid w:val="00126246"/>
    <w:rsid w:val="00170A99"/>
    <w:rsid w:val="001804A5"/>
    <w:rsid w:val="001B6677"/>
    <w:rsid w:val="001B7B3A"/>
    <w:rsid w:val="00304D28"/>
    <w:rsid w:val="00343422"/>
    <w:rsid w:val="00346035"/>
    <w:rsid w:val="003A2199"/>
    <w:rsid w:val="00433A59"/>
    <w:rsid w:val="00467E41"/>
    <w:rsid w:val="00474D79"/>
    <w:rsid w:val="004B5AE1"/>
    <w:rsid w:val="00557127"/>
    <w:rsid w:val="005E587F"/>
    <w:rsid w:val="005F7DC0"/>
    <w:rsid w:val="006065B7"/>
    <w:rsid w:val="00624709"/>
    <w:rsid w:val="0068083E"/>
    <w:rsid w:val="006B2315"/>
    <w:rsid w:val="006D1C62"/>
    <w:rsid w:val="006D623C"/>
    <w:rsid w:val="006E19E5"/>
    <w:rsid w:val="00734151"/>
    <w:rsid w:val="00781869"/>
    <w:rsid w:val="007C74AB"/>
    <w:rsid w:val="007E5701"/>
    <w:rsid w:val="007F6329"/>
    <w:rsid w:val="00844858"/>
    <w:rsid w:val="00854E63"/>
    <w:rsid w:val="00864168"/>
    <w:rsid w:val="00891431"/>
    <w:rsid w:val="00895EAB"/>
    <w:rsid w:val="00897E33"/>
    <w:rsid w:val="00942BF2"/>
    <w:rsid w:val="009901F4"/>
    <w:rsid w:val="009B4F5B"/>
    <w:rsid w:val="009D6FA2"/>
    <w:rsid w:val="009F41EF"/>
    <w:rsid w:val="00A365F3"/>
    <w:rsid w:val="00A7371D"/>
    <w:rsid w:val="00AE2CE0"/>
    <w:rsid w:val="00B755E7"/>
    <w:rsid w:val="00BA23FC"/>
    <w:rsid w:val="00C20C46"/>
    <w:rsid w:val="00C74CA9"/>
    <w:rsid w:val="00CD2E64"/>
    <w:rsid w:val="00D02797"/>
    <w:rsid w:val="00D5588D"/>
    <w:rsid w:val="00D62D1E"/>
    <w:rsid w:val="00D93197"/>
    <w:rsid w:val="00DD4466"/>
    <w:rsid w:val="00E45045"/>
    <w:rsid w:val="00E97C0B"/>
    <w:rsid w:val="00EA36BE"/>
    <w:rsid w:val="00EE666C"/>
    <w:rsid w:val="00F068D9"/>
    <w:rsid w:val="00F2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9F2808-3547-4C6E-9A01-F6137CD6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4AB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7C74AB"/>
    <w:pPr>
      <w:keepNext/>
      <w:jc w:val="center"/>
      <w:outlineLvl w:val="4"/>
    </w:pPr>
    <w:rPr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semiHidden/>
    <w:rsid w:val="007C74AB"/>
    <w:pPr>
      <w:widowControl w:val="0"/>
      <w:tabs>
        <w:tab w:val="right" w:leader="dot" w:pos="9060"/>
      </w:tabs>
      <w:jc w:val="both"/>
    </w:pPr>
  </w:style>
  <w:style w:type="paragraph" w:styleId="Intestazione">
    <w:name w:val="header"/>
    <w:basedOn w:val="Normale"/>
    <w:rsid w:val="007C74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7C74A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C74A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C74AB"/>
    <w:rPr>
      <w:color w:val="0000FF"/>
      <w:u w:val="single"/>
    </w:rPr>
  </w:style>
  <w:style w:type="character" w:styleId="Collegamentovisitato">
    <w:name w:val="FollowedHyperlink"/>
    <w:rsid w:val="00EE666C"/>
    <w:rPr>
      <w:color w:val="800080"/>
      <w:u w:val="single"/>
    </w:rPr>
  </w:style>
  <w:style w:type="character" w:customStyle="1" w:styleId="PidipaginaCarattere">
    <w:name w:val="Piè di pagina Carattere"/>
    <w:link w:val="Pidipagina"/>
    <w:rsid w:val="003A2199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D446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4466"/>
  </w:style>
  <w:style w:type="character" w:styleId="Rimandonotaapidipagina">
    <w:name w:val="footnote reference"/>
    <w:basedOn w:val="Carpredefinitoparagrafo"/>
    <w:rsid w:val="00DD4466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rsid w:val="009F41EF"/>
    <w:rPr>
      <w:sz w:val="48"/>
    </w:rPr>
  </w:style>
  <w:style w:type="paragraph" w:styleId="Testofumetto">
    <w:name w:val="Balloon Text"/>
    <w:basedOn w:val="Normale"/>
    <w:link w:val="TestofumettoCarattere"/>
    <w:semiHidden/>
    <w:unhideWhenUsed/>
    <w:rsid w:val="00C20C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20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\Desktop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60B1-E15F-49F9-9988-6A8CA5A6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CartaIntestata.dotx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</vt:lpstr>
    </vt:vector>
  </TitlesOfParts>
  <Company>Comune di Valdobbiadene</Company>
  <LinksUpToDate>false</LinksUpToDate>
  <CharactersWithSpaces>1549</CharactersWithSpaces>
  <SharedDoc>false</SharedDoc>
  <HLinks>
    <vt:vector size="6" baseType="variant">
      <vt:variant>
        <vt:i4>4718648</vt:i4>
      </vt:variant>
      <vt:variant>
        <vt:i4>3</vt:i4>
      </vt:variant>
      <vt:variant>
        <vt:i4>0</vt:i4>
      </vt:variant>
      <vt:variant>
        <vt:i4>5</vt:i4>
      </vt:variant>
      <vt:variant>
        <vt:lpwstr>https://www.firma.infocert.it/installazione/installazione_DiKe.php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</dc:title>
  <dc:creator>Bovone Ivana</dc:creator>
  <cp:lastModifiedBy>Elisa De Faveri</cp:lastModifiedBy>
  <cp:revision>6</cp:revision>
  <cp:lastPrinted>2022-10-28T06:19:00Z</cp:lastPrinted>
  <dcterms:created xsi:type="dcterms:W3CDTF">2023-02-06T10:38:00Z</dcterms:created>
  <dcterms:modified xsi:type="dcterms:W3CDTF">2023-02-21T10:34:00Z</dcterms:modified>
</cp:coreProperties>
</file>